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6070"/>
      </w:tblGrid>
      <w:tr w:rsidR="00142E15" w:rsidTr="000A1C95">
        <w:tc>
          <w:tcPr>
            <w:tcW w:w="8446" w:type="dxa"/>
            <w:gridSpan w:val="2"/>
            <w:shd w:val="clear" w:color="auto" w:fill="DDD9C3" w:themeFill="background2" w:themeFillShade="E6"/>
          </w:tcPr>
          <w:p w:rsidR="00142E15" w:rsidRDefault="00142E15" w:rsidP="00142E15">
            <w:pPr>
              <w:jc w:val="both"/>
            </w:pPr>
            <w:r w:rsidRPr="00090490">
              <w:rPr>
                <w:b/>
              </w:rPr>
              <w:t>Mijn idee voor een nieuwe functie is:</w:t>
            </w:r>
          </w:p>
        </w:tc>
      </w:tr>
      <w:tr w:rsidR="00142E15" w:rsidTr="00142E15">
        <w:tc>
          <w:tcPr>
            <w:tcW w:w="8446" w:type="dxa"/>
            <w:gridSpan w:val="2"/>
          </w:tcPr>
          <w:sdt>
            <w:sdtPr>
              <w:id w:val="624124186"/>
              <w:placeholder>
                <w:docPart w:val="DefaultPlaceholder_1082065158"/>
              </w:placeholder>
              <w:temporary/>
              <w:showingPlcHdr/>
              <w:text/>
            </w:sdtPr>
            <w:sdtEndPr/>
            <w:sdtContent>
              <w:p w:rsidR="00142E15" w:rsidRDefault="00142E15" w:rsidP="00142E15">
                <w:pPr>
                  <w:jc w:val="both"/>
                </w:pPr>
                <w:r w:rsidRPr="00646A90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142E15" w:rsidRDefault="00142E15" w:rsidP="00142E15">
            <w:pPr>
              <w:jc w:val="both"/>
            </w:pPr>
          </w:p>
          <w:p w:rsidR="000A1C95" w:rsidRDefault="000A1C95" w:rsidP="00142E15">
            <w:pPr>
              <w:jc w:val="both"/>
            </w:pPr>
          </w:p>
          <w:p w:rsidR="000A1C95" w:rsidRDefault="000A1C95" w:rsidP="00142E15">
            <w:pPr>
              <w:jc w:val="both"/>
            </w:pPr>
          </w:p>
          <w:p w:rsidR="000A1C95" w:rsidRDefault="000A1C95" w:rsidP="00142E15">
            <w:pPr>
              <w:jc w:val="both"/>
            </w:pPr>
          </w:p>
          <w:p w:rsidR="000A1C95" w:rsidRDefault="000A1C95" w:rsidP="00142E15">
            <w:pPr>
              <w:jc w:val="both"/>
            </w:pPr>
          </w:p>
          <w:p w:rsidR="00142E15" w:rsidRDefault="00142E15" w:rsidP="00142E15">
            <w:pPr>
              <w:jc w:val="both"/>
            </w:pPr>
          </w:p>
        </w:tc>
      </w:tr>
      <w:tr w:rsidR="00142E15" w:rsidTr="000A1C95">
        <w:tc>
          <w:tcPr>
            <w:tcW w:w="8446" w:type="dxa"/>
            <w:gridSpan w:val="2"/>
            <w:shd w:val="clear" w:color="auto" w:fill="DDD9C3" w:themeFill="background2" w:themeFillShade="E6"/>
          </w:tcPr>
          <w:p w:rsidR="00142E15" w:rsidRDefault="00142E15" w:rsidP="00142E15">
            <w:pPr>
              <w:jc w:val="both"/>
            </w:pPr>
            <w:r w:rsidRPr="0028364F">
              <w:rPr>
                <w:b/>
              </w:rPr>
              <w:t>Wat is de toegevoegde waarde van de voorgestelde functie voor de stad?</w:t>
            </w:r>
          </w:p>
        </w:tc>
      </w:tr>
      <w:tr w:rsidR="00142E15" w:rsidTr="00142E15">
        <w:tc>
          <w:tcPr>
            <w:tcW w:w="8446" w:type="dxa"/>
            <w:gridSpan w:val="2"/>
          </w:tcPr>
          <w:sdt>
            <w:sdtPr>
              <w:id w:val="-1132096971"/>
              <w:lock w:val="sdtLocked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42E15" w:rsidRDefault="000A1C95" w:rsidP="00142E15">
                <w:pPr>
                  <w:jc w:val="both"/>
                </w:pPr>
                <w:r w:rsidRPr="00646A90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142E15" w:rsidRDefault="00142E15" w:rsidP="00142E15">
            <w:pPr>
              <w:jc w:val="both"/>
            </w:pPr>
          </w:p>
          <w:p w:rsidR="00142E15" w:rsidRDefault="00142E15" w:rsidP="00142E15">
            <w:pPr>
              <w:jc w:val="both"/>
            </w:pPr>
          </w:p>
          <w:p w:rsidR="000A1C95" w:rsidRDefault="000A1C95" w:rsidP="00142E15">
            <w:pPr>
              <w:jc w:val="both"/>
            </w:pPr>
          </w:p>
          <w:p w:rsidR="000A1C95" w:rsidRDefault="000A1C95" w:rsidP="00142E15">
            <w:pPr>
              <w:jc w:val="both"/>
            </w:pPr>
          </w:p>
          <w:p w:rsidR="000A1C95" w:rsidRDefault="000A1C95" w:rsidP="00142E15">
            <w:pPr>
              <w:jc w:val="both"/>
            </w:pPr>
          </w:p>
          <w:p w:rsidR="000A1C95" w:rsidRDefault="000A1C95" w:rsidP="00142E15">
            <w:pPr>
              <w:jc w:val="both"/>
            </w:pPr>
          </w:p>
        </w:tc>
      </w:tr>
      <w:tr w:rsidR="00142E15" w:rsidTr="000A1C95">
        <w:tc>
          <w:tcPr>
            <w:tcW w:w="8446" w:type="dxa"/>
            <w:gridSpan w:val="2"/>
            <w:shd w:val="clear" w:color="auto" w:fill="DDD9C3" w:themeFill="background2" w:themeFillShade="E6"/>
          </w:tcPr>
          <w:p w:rsidR="00142E15" w:rsidRDefault="00142E15" w:rsidP="00142E15">
            <w:pPr>
              <w:jc w:val="both"/>
            </w:pPr>
            <w:r w:rsidRPr="00A91DFB">
              <w:rPr>
                <w:b/>
              </w:rPr>
              <w:t>Wat is de toegevoegde waarde van voorgestelde functie voor de wijk Vrachelen?</w:t>
            </w:r>
          </w:p>
        </w:tc>
      </w:tr>
      <w:tr w:rsidR="00142E15" w:rsidTr="00142E15">
        <w:tc>
          <w:tcPr>
            <w:tcW w:w="8446" w:type="dxa"/>
            <w:gridSpan w:val="2"/>
          </w:tcPr>
          <w:sdt>
            <w:sdtPr>
              <w:id w:val="121200126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42E15" w:rsidRDefault="000A1C95" w:rsidP="00142E15">
                <w:pPr>
                  <w:jc w:val="both"/>
                </w:pPr>
                <w:r w:rsidRPr="00646A90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142E15" w:rsidRDefault="00142E15" w:rsidP="00142E15">
            <w:pPr>
              <w:jc w:val="both"/>
            </w:pPr>
          </w:p>
          <w:p w:rsidR="000A1C95" w:rsidRDefault="000A1C95" w:rsidP="00142E15">
            <w:pPr>
              <w:jc w:val="both"/>
            </w:pPr>
          </w:p>
          <w:p w:rsidR="00142E15" w:rsidRDefault="00142E15" w:rsidP="00142E15">
            <w:pPr>
              <w:jc w:val="both"/>
            </w:pPr>
          </w:p>
          <w:p w:rsidR="000A1C95" w:rsidRDefault="000A1C95" w:rsidP="00142E15">
            <w:pPr>
              <w:jc w:val="both"/>
            </w:pPr>
          </w:p>
          <w:p w:rsidR="000A1C95" w:rsidRDefault="000A1C95" w:rsidP="00142E15">
            <w:pPr>
              <w:jc w:val="both"/>
            </w:pPr>
          </w:p>
          <w:p w:rsidR="000A1C95" w:rsidRDefault="000A1C95" w:rsidP="00142E15">
            <w:pPr>
              <w:jc w:val="both"/>
            </w:pPr>
          </w:p>
        </w:tc>
      </w:tr>
      <w:tr w:rsidR="00142E15" w:rsidTr="000A1C95">
        <w:tc>
          <w:tcPr>
            <w:tcW w:w="8446" w:type="dxa"/>
            <w:gridSpan w:val="2"/>
            <w:shd w:val="clear" w:color="auto" w:fill="DDD9C3" w:themeFill="background2" w:themeFillShade="E6"/>
          </w:tcPr>
          <w:p w:rsidR="00142E15" w:rsidRDefault="00142E15" w:rsidP="00142E15">
            <w:pPr>
              <w:jc w:val="both"/>
            </w:pPr>
            <w:r w:rsidRPr="0028364F">
              <w:rPr>
                <w:b/>
              </w:rPr>
              <w:t>Welke rol ziet u voor uze</w:t>
            </w:r>
            <w:r w:rsidRPr="000A1C95">
              <w:rPr>
                <w:b/>
                <w:shd w:val="clear" w:color="auto" w:fill="DDD9C3" w:themeFill="background2" w:themeFillShade="E6"/>
              </w:rPr>
              <w:t>l</w:t>
            </w:r>
            <w:r w:rsidRPr="0028364F">
              <w:rPr>
                <w:b/>
              </w:rPr>
              <w:t>f weggelegd in het vervolgtraject?</w:t>
            </w:r>
          </w:p>
        </w:tc>
      </w:tr>
      <w:tr w:rsidR="00142E15" w:rsidTr="00142E15">
        <w:tc>
          <w:tcPr>
            <w:tcW w:w="8446" w:type="dxa"/>
            <w:gridSpan w:val="2"/>
          </w:tcPr>
          <w:sdt>
            <w:sdtPr>
              <w:id w:val="-100342062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42E15" w:rsidRDefault="000A1C95" w:rsidP="00142E15">
                <w:pPr>
                  <w:jc w:val="both"/>
                </w:pPr>
                <w:r w:rsidRPr="00646A90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142E15" w:rsidRDefault="00142E15" w:rsidP="00142E15">
            <w:pPr>
              <w:jc w:val="both"/>
            </w:pPr>
          </w:p>
          <w:p w:rsidR="000A1C95" w:rsidRDefault="000A1C95" w:rsidP="00142E15">
            <w:pPr>
              <w:jc w:val="both"/>
            </w:pPr>
          </w:p>
          <w:p w:rsidR="00142E15" w:rsidRDefault="00142E15" w:rsidP="00142E15">
            <w:pPr>
              <w:jc w:val="both"/>
            </w:pPr>
          </w:p>
          <w:p w:rsidR="000A1C95" w:rsidRDefault="000A1C95" w:rsidP="00142E15">
            <w:pPr>
              <w:jc w:val="both"/>
            </w:pPr>
          </w:p>
          <w:p w:rsidR="000A1C95" w:rsidRDefault="000A1C95" w:rsidP="00142E15">
            <w:pPr>
              <w:jc w:val="both"/>
            </w:pPr>
          </w:p>
          <w:p w:rsidR="000A1C95" w:rsidRDefault="000A1C95" w:rsidP="00142E15">
            <w:pPr>
              <w:jc w:val="both"/>
            </w:pPr>
          </w:p>
        </w:tc>
      </w:tr>
      <w:tr w:rsidR="00142E15" w:rsidTr="000A1C95">
        <w:tc>
          <w:tcPr>
            <w:tcW w:w="8446" w:type="dxa"/>
            <w:gridSpan w:val="2"/>
            <w:shd w:val="clear" w:color="auto" w:fill="DDD9C3" w:themeFill="background2" w:themeFillShade="E6"/>
          </w:tcPr>
          <w:p w:rsidR="00142E15" w:rsidRDefault="00142E15" w:rsidP="00142E15">
            <w:pPr>
              <w:jc w:val="both"/>
            </w:pPr>
            <w:r w:rsidRPr="00A91DFB">
              <w:rPr>
                <w:b/>
              </w:rPr>
              <w:t xml:space="preserve">Welke rol ziet u voor </w:t>
            </w:r>
            <w:r>
              <w:rPr>
                <w:b/>
              </w:rPr>
              <w:t xml:space="preserve">de gemeente </w:t>
            </w:r>
            <w:r w:rsidRPr="00A91DFB">
              <w:rPr>
                <w:b/>
              </w:rPr>
              <w:t>weggelegd in het vervolgtraject?</w:t>
            </w:r>
          </w:p>
        </w:tc>
      </w:tr>
      <w:tr w:rsidR="00142E15" w:rsidTr="00142E15">
        <w:tc>
          <w:tcPr>
            <w:tcW w:w="8446" w:type="dxa"/>
            <w:gridSpan w:val="2"/>
          </w:tcPr>
          <w:sdt>
            <w:sdtPr>
              <w:id w:val="84135017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42E15" w:rsidRDefault="000A1C95" w:rsidP="00142E15">
                <w:pPr>
                  <w:jc w:val="both"/>
                </w:pPr>
                <w:r w:rsidRPr="00646A90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142E15" w:rsidRDefault="00142E15" w:rsidP="00142E15">
            <w:pPr>
              <w:jc w:val="both"/>
            </w:pPr>
          </w:p>
          <w:p w:rsidR="00142E15" w:rsidRDefault="00142E15" w:rsidP="00142E15">
            <w:pPr>
              <w:jc w:val="both"/>
            </w:pPr>
          </w:p>
          <w:p w:rsidR="000A1C95" w:rsidRDefault="000A1C95" w:rsidP="00142E15">
            <w:pPr>
              <w:jc w:val="both"/>
            </w:pPr>
          </w:p>
          <w:p w:rsidR="000A1C95" w:rsidRDefault="000A1C95" w:rsidP="00142E15">
            <w:pPr>
              <w:jc w:val="both"/>
            </w:pPr>
          </w:p>
          <w:p w:rsidR="000A1C95" w:rsidRDefault="000A1C95" w:rsidP="00142E15">
            <w:pPr>
              <w:jc w:val="both"/>
            </w:pPr>
          </w:p>
          <w:p w:rsidR="000A1C95" w:rsidRDefault="000A1C95" w:rsidP="00142E15">
            <w:pPr>
              <w:jc w:val="both"/>
            </w:pPr>
          </w:p>
        </w:tc>
      </w:tr>
      <w:tr w:rsidR="00142E15" w:rsidTr="000A1C95">
        <w:tc>
          <w:tcPr>
            <w:tcW w:w="8446" w:type="dxa"/>
            <w:gridSpan w:val="2"/>
            <w:shd w:val="clear" w:color="auto" w:fill="DDD9C3" w:themeFill="background2" w:themeFillShade="E6"/>
          </w:tcPr>
          <w:p w:rsidR="00142E15" w:rsidRDefault="00142E15" w:rsidP="00142E15">
            <w:pPr>
              <w:jc w:val="both"/>
            </w:pPr>
            <w:r w:rsidRPr="00DC489A">
              <w:rPr>
                <w:b/>
              </w:rPr>
              <w:t>Welke kansen ziet u voor duurzaamheid binnen het plangebied?</w:t>
            </w:r>
          </w:p>
        </w:tc>
      </w:tr>
      <w:tr w:rsidR="00142E15" w:rsidTr="00142E15">
        <w:tc>
          <w:tcPr>
            <w:tcW w:w="8446" w:type="dxa"/>
            <w:gridSpan w:val="2"/>
          </w:tcPr>
          <w:sdt>
            <w:sdtPr>
              <w:id w:val="-94129114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42E15" w:rsidRDefault="000A1C95" w:rsidP="00142E15">
                <w:pPr>
                  <w:jc w:val="both"/>
                </w:pPr>
                <w:r w:rsidRPr="00646A90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142E15" w:rsidRDefault="00142E15" w:rsidP="00142E15">
            <w:pPr>
              <w:jc w:val="both"/>
            </w:pPr>
          </w:p>
          <w:p w:rsidR="00142E15" w:rsidRDefault="00142E15" w:rsidP="00142E15">
            <w:pPr>
              <w:jc w:val="both"/>
            </w:pPr>
          </w:p>
          <w:p w:rsidR="000A1C95" w:rsidRDefault="000A1C95" w:rsidP="00142E15">
            <w:pPr>
              <w:jc w:val="both"/>
            </w:pPr>
          </w:p>
          <w:p w:rsidR="000A1C95" w:rsidRDefault="000A1C95" w:rsidP="00142E15">
            <w:pPr>
              <w:jc w:val="both"/>
            </w:pPr>
          </w:p>
          <w:p w:rsidR="00142E15" w:rsidRDefault="00142E15" w:rsidP="00142E15">
            <w:pPr>
              <w:jc w:val="both"/>
            </w:pPr>
          </w:p>
          <w:p w:rsidR="000A1C95" w:rsidRDefault="000A1C95" w:rsidP="00142E15">
            <w:pPr>
              <w:jc w:val="both"/>
            </w:pPr>
          </w:p>
        </w:tc>
      </w:tr>
      <w:tr w:rsidR="00142E15" w:rsidTr="000A1C95">
        <w:tc>
          <w:tcPr>
            <w:tcW w:w="8446" w:type="dxa"/>
            <w:gridSpan w:val="2"/>
            <w:shd w:val="clear" w:color="auto" w:fill="DDD9C3" w:themeFill="background2" w:themeFillShade="E6"/>
          </w:tcPr>
          <w:p w:rsidR="00142E15" w:rsidRDefault="00142E15" w:rsidP="00142E15">
            <w:pPr>
              <w:jc w:val="both"/>
            </w:pPr>
            <w:r w:rsidRPr="0066482C">
              <w:rPr>
                <w:b/>
              </w:rPr>
              <w:t>Mijn contactgegevens zijn:</w:t>
            </w:r>
          </w:p>
        </w:tc>
      </w:tr>
      <w:tr w:rsidR="00142E15" w:rsidTr="00142E15">
        <w:tc>
          <w:tcPr>
            <w:tcW w:w="2376" w:type="dxa"/>
          </w:tcPr>
          <w:p w:rsidR="00142E15" w:rsidRPr="0066482C" w:rsidRDefault="00142E15" w:rsidP="00142E15">
            <w:pPr>
              <w:jc w:val="both"/>
              <w:rPr>
                <w:b/>
              </w:rPr>
            </w:pPr>
            <w:r>
              <w:rPr>
                <w:b/>
              </w:rPr>
              <w:t>Naam:</w:t>
            </w:r>
          </w:p>
        </w:tc>
        <w:sdt>
          <w:sdtPr>
            <w:rPr>
              <w:b/>
            </w:rPr>
            <w:id w:val="13142156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70" w:type="dxa"/>
              </w:tcPr>
              <w:p w:rsidR="00142E15" w:rsidRPr="0066482C" w:rsidRDefault="000A1C95" w:rsidP="00142E15">
                <w:pPr>
                  <w:jc w:val="both"/>
                  <w:rPr>
                    <w:b/>
                  </w:rPr>
                </w:pPr>
                <w:r w:rsidRPr="00646A90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42E15" w:rsidTr="00142E15">
        <w:tc>
          <w:tcPr>
            <w:tcW w:w="2376" w:type="dxa"/>
          </w:tcPr>
          <w:p w:rsidR="00142E15" w:rsidRPr="0066482C" w:rsidRDefault="00142E15" w:rsidP="00142E15">
            <w:pPr>
              <w:jc w:val="both"/>
              <w:rPr>
                <w:b/>
              </w:rPr>
            </w:pPr>
            <w:r>
              <w:rPr>
                <w:b/>
              </w:rPr>
              <w:t>Adres:</w:t>
            </w:r>
          </w:p>
        </w:tc>
        <w:sdt>
          <w:sdtPr>
            <w:rPr>
              <w:b/>
            </w:rPr>
            <w:id w:val="-14490027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70" w:type="dxa"/>
              </w:tcPr>
              <w:p w:rsidR="00142E15" w:rsidRPr="0066482C" w:rsidRDefault="000A1C95" w:rsidP="00142E15">
                <w:pPr>
                  <w:jc w:val="both"/>
                  <w:rPr>
                    <w:b/>
                  </w:rPr>
                </w:pPr>
                <w:r w:rsidRPr="00646A90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42E15" w:rsidTr="00142E15">
        <w:tc>
          <w:tcPr>
            <w:tcW w:w="2376" w:type="dxa"/>
          </w:tcPr>
          <w:p w:rsidR="00142E15" w:rsidRPr="0066482C" w:rsidRDefault="00142E15" w:rsidP="00142E15">
            <w:pPr>
              <w:jc w:val="both"/>
              <w:rPr>
                <w:b/>
              </w:rPr>
            </w:pPr>
            <w:r>
              <w:rPr>
                <w:b/>
              </w:rPr>
              <w:t>Postcode:</w:t>
            </w:r>
          </w:p>
        </w:tc>
        <w:sdt>
          <w:sdtPr>
            <w:rPr>
              <w:b/>
            </w:rPr>
            <w:id w:val="6425452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70" w:type="dxa"/>
              </w:tcPr>
              <w:p w:rsidR="00142E15" w:rsidRPr="0066482C" w:rsidRDefault="000A1C95" w:rsidP="00142E15">
                <w:pPr>
                  <w:jc w:val="both"/>
                  <w:rPr>
                    <w:b/>
                  </w:rPr>
                </w:pPr>
                <w:r w:rsidRPr="00646A90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42E15" w:rsidTr="00142E15">
        <w:tc>
          <w:tcPr>
            <w:tcW w:w="2376" w:type="dxa"/>
          </w:tcPr>
          <w:p w:rsidR="00142E15" w:rsidRPr="0066482C" w:rsidRDefault="00142E15" w:rsidP="00142E15">
            <w:pPr>
              <w:jc w:val="both"/>
              <w:rPr>
                <w:b/>
              </w:rPr>
            </w:pPr>
            <w:r>
              <w:rPr>
                <w:b/>
              </w:rPr>
              <w:t>Woonplaats:</w:t>
            </w:r>
          </w:p>
        </w:tc>
        <w:sdt>
          <w:sdtPr>
            <w:rPr>
              <w:b/>
            </w:rPr>
            <w:id w:val="3011944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70" w:type="dxa"/>
              </w:tcPr>
              <w:p w:rsidR="00142E15" w:rsidRPr="0066482C" w:rsidRDefault="000A1C95" w:rsidP="00142E15">
                <w:pPr>
                  <w:jc w:val="both"/>
                  <w:rPr>
                    <w:b/>
                  </w:rPr>
                </w:pPr>
                <w:r w:rsidRPr="00646A90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42E15" w:rsidTr="00142E15">
        <w:tc>
          <w:tcPr>
            <w:tcW w:w="2376" w:type="dxa"/>
          </w:tcPr>
          <w:p w:rsidR="00142E15" w:rsidRPr="0066482C" w:rsidRDefault="00142E15" w:rsidP="00142E15">
            <w:pPr>
              <w:jc w:val="both"/>
              <w:rPr>
                <w:b/>
              </w:rPr>
            </w:pPr>
            <w:r>
              <w:rPr>
                <w:b/>
              </w:rPr>
              <w:t>Telefoonnummer:</w:t>
            </w:r>
          </w:p>
        </w:tc>
        <w:sdt>
          <w:sdtPr>
            <w:rPr>
              <w:b/>
            </w:rPr>
            <w:id w:val="99877653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70" w:type="dxa"/>
              </w:tcPr>
              <w:p w:rsidR="00142E15" w:rsidRPr="0066482C" w:rsidRDefault="000A1C95" w:rsidP="00142E15">
                <w:pPr>
                  <w:jc w:val="both"/>
                  <w:rPr>
                    <w:b/>
                  </w:rPr>
                </w:pPr>
                <w:r w:rsidRPr="00646A90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42E15" w:rsidTr="00142E15">
        <w:tc>
          <w:tcPr>
            <w:tcW w:w="2376" w:type="dxa"/>
          </w:tcPr>
          <w:p w:rsidR="00142E15" w:rsidRPr="0066482C" w:rsidRDefault="00142E15" w:rsidP="00142E15">
            <w:pPr>
              <w:jc w:val="both"/>
              <w:rPr>
                <w:b/>
              </w:rPr>
            </w:pPr>
            <w:r>
              <w:rPr>
                <w:b/>
              </w:rPr>
              <w:t>Emailadres:</w:t>
            </w:r>
          </w:p>
        </w:tc>
        <w:sdt>
          <w:sdtPr>
            <w:rPr>
              <w:b/>
            </w:rPr>
            <w:id w:val="-2274529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70" w:type="dxa"/>
              </w:tcPr>
              <w:p w:rsidR="00142E15" w:rsidRPr="0066482C" w:rsidRDefault="000A1C95" w:rsidP="00142E15">
                <w:pPr>
                  <w:jc w:val="both"/>
                  <w:rPr>
                    <w:b/>
                  </w:rPr>
                </w:pPr>
                <w:r w:rsidRPr="00646A90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142E15" w:rsidRDefault="00142E15" w:rsidP="00142E15">
      <w:pPr>
        <w:jc w:val="both"/>
      </w:pPr>
    </w:p>
    <w:p w:rsidR="00142E15" w:rsidRPr="000C0CE8" w:rsidRDefault="00142E15" w:rsidP="000A1C95">
      <w:pPr>
        <w:jc w:val="both"/>
      </w:pPr>
      <w:r>
        <w:t xml:space="preserve">U kunt het ingevulde formulier toesturen naar </w:t>
      </w:r>
      <w:hyperlink r:id="rId8" w:history="1">
        <w:r w:rsidRPr="00A9002F">
          <w:rPr>
            <w:rStyle w:val="Hyperlink"/>
          </w:rPr>
          <w:t>idee@oosterhout.nl</w:t>
        </w:r>
      </w:hyperlink>
      <w:r>
        <w:t>. Dit kan tot uit</w:t>
      </w:r>
      <w:r w:rsidRPr="000A1C95">
        <w:t xml:space="preserve">erlijk </w:t>
      </w:r>
      <w:r w:rsidR="000A1C95" w:rsidRPr="000A1C95">
        <w:t>19 maart</w:t>
      </w:r>
      <w:r w:rsidRPr="000A1C95">
        <w:t xml:space="preserve"> 2017. U kunt hierbij ook bijlagen toevoegen.</w:t>
      </w:r>
    </w:p>
    <w:p w:rsidR="001002A7" w:rsidRDefault="001002A7"/>
    <w:sectPr w:rsidR="001002A7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6F" w:rsidRDefault="008B536F">
      <w:r>
        <w:separator/>
      </w:r>
    </w:p>
  </w:endnote>
  <w:endnote w:type="continuationSeparator" w:id="0">
    <w:p w:rsidR="008B536F" w:rsidRDefault="008B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6F" w:rsidRDefault="008B536F">
      <w:r>
        <w:separator/>
      </w:r>
    </w:p>
  </w:footnote>
  <w:footnote w:type="continuationSeparator" w:id="0">
    <w:p w:rsidR="008B536F" w:rsidRDefault="008B5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2C" w:rsidRDefault="00CA6C82">
    <w:pPr>
      <w:pStyle w:val="Koptekst"/>
    </w:pPr>
    <w:r w:rsidRPr="0028364F">
      <w:rPr>
        <w:b/>
        <w:noProof/>
      </w:rPr>
      <w:drawing>
        <wp:anchor distT="0" distB="0" distL="114300" distR="114300" simplePos="0" relativeHeight="251659264" behindDoc="0" locked="0" layoutInCell="1" allowOverlap="1" wp14:anchorId="6EFA056B" wp14:editId="08AECEEA">
          <wp:simplePos x="0" y="0"/>
          <wp:positionH relativeFrom="column">
            <wp:posOffset>4636135</wp:posOffset>
          </wp:positionH>
          <wp:positionV relativeFrom="paragraph">
            <wp:posOffset>-436880</wp:posOffset>
          </wp:positionV>
          <wp:extent cx="1672590" cy="914400"/>
          <wp:effectExtent l="0" t="0" r="3810" b="0"/>
          <wp:wrapSquare wrapText="bothSides"/>
          <wp:docPr id="1" name="Afbeelding 1" descr="Afbeeldingsresultaat voor gemeente oosterh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sresultaat voor gemeente oosterhou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000"/>
                  <a:stretch/>
                </pic:blipFill>
                <pic:spPr bwMode="auto">
                  <a:xfrm>
                    <a:off x="0" y="0"/>
                    <a:ext cx="16725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Indienformulier nieuwe functie </w:t>
    </w:r>
    <w:proofErr w:type="gramStart"/>
    <w:r>
      <w:rPr>
        <w:sz w:val="32"/>
        <w:szCs w:val="32"/>
      </w:rPr>
      <w:t>‘t</w:t>
    </w:r>
    <w:proofErr w:type="gramEnd"/>
    <w:r>
      <w:rPr>
        <w:sz w:val="32"/>
        <w:szCs w:val="32"/>
      </w:rPr>
      <w:t xml:space="preserve"> Zandoogje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CIS7j2J6Av2MnLGAu2RKix5WGKlbj0th7llmR4PHzXgQXmMf9betERK6KB95w57bH5BuQM6DdRJSq9ZYrSXoA==" w:salt="iu5Jw+jnbBERbYLage6o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15"/>
    <w:rsid w:val="000A1C95"/>
    <w:rsid w:val="001002A7"/>
    <w:rsid w:val="00142E15"/>
    <w:rsid w:val="002816F7"/>
    <w:rsid w:val="002B1C36"/>
    <w:rsid w:val="00585D8E"/>
    <w:rsid w:val="008B536F"/>
    <w:rsid w:val="009613D7"/>
    <w:rsid w:val="00A946DE"/>
    <w:rsid w:val="00B36577"/>
    <w:rsid w:val="00B9350F"/>
    <w:rsid w:val="00C91D75"/>
    <w:rsid w:val="00CA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2E15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42E15"/>
    <w:rPr>
      <w:color w:val="808080"/>
    </w:rPr>
  </w:style>
  <w:style w:type="paragraph" w:styleId="Koptekst">
    <w:name w:val="header"/>
    <w:basedOn w:val="Standaard"/>
    <w:link w:val="KoptekstChar"/>
    <w:rsid w:val="00142E1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42E15"/>
    <w:rPr>
      <w:rFonts w:ascii="Arial" w:hAnsi="Arial"/>
      <w:szCs w:val="24"/>
    </w:rPr>
  </w:style>
  <w:style w:type="character" w:styleId="Hyperlink">
    <w:name w:val="Hyperlink"/>
    <w:basedOn w:val="Standaardalinea-lettertype"/>
    <w:uiPriority w:val="99"/>
    <w:unhideWhenUsed/>
    <w:rsid w:val="00142E15"/>
    <w:rPr>
      <w:color w:val="0000FF"/>
      <w:u w:val="single"/>
    </w:rPr>
  </w:style>
  <w:style w:type="table" w:styleId="Tabelraster">
    <w:name w:val="Table Grid"/>
    <w:basedOn w:val="Standaardtabel"/>
    <w:rsid w:val="00142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142E1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42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2E15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42E15"/>
    <w:rPr>
      <w:color w:val="808080"/>
    </w:rPr>
  </w:style>
  <w:style w:type="paragraph" w:styleId="Koptekst">
    <w:name w:val="header"/>
    <w:basedOn w:val="Standaard"/>
    <w:link w:val="KoptekstChar"/>
    <w:rsid w:val="00142E1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42E15"/>
    <w:rPr>
      <w:rFonts w:ascii="Arial" w:hAnsi="Arial"/>
      <w:szCs w:val="24"/>
    </w:rPr>
  </w:style>
  <w:style w:type="character" w:styleId="Hyperlink">
    <w:name w:val="Hyperlink"/>
    <w:basedOn w:val="Standaardalinea-lettertype"/>
    <w:uiPriority w:val="99"/>
    <w:unhideWhenUsed/>
    <w:rsid w:val="00142E15"/>
    <w:rPr>
      <w:color w:val="0000FF"/>
      <w:u w:val="single"/>
    </w:rPr>
  </w:style>
  <w:style w:type="table" w:styleId="Tabelraster">
    <w:name w:val="Table Grid"/>
    <w:basedOn w:val="Standaardtabel"/>
    <w:rsid w:val="00142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142E1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42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e@oosterhout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8DF3FF-6BC4-405A-A667-9927D1E38452}"/>
      </w:docPartPr>
      <w:docPartBody>
        <w:p w:rsidR="00D4364A" w:rsidRDefault="00D4364A" w:rsidP="00D4364A">
          <w:pPr>
            <w:pStyle w:val="DefaultPlaceholder1082065158"/>
          </w:pPr>
          <w:r w:rsidRPr="00646A9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EC"/>
    <w:rsid w:val="0035074D"/>
    <w:rsid w:val="00677CEC"/>
    <w:rsid w:val="00D4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4364A"/>
    <w:rPr>
      <w:color w:val="808080"/>
    </w:rPr>
  </w:style>
  <w:style w:type="paragraph" w:customStyle="1" w:styleId="2745B44F363E436E846EC85A392C173D">
    <w:name w:val="2745B44F363E436E846EC85A392C173D"/>
    <w:rsid w:val="00677CEC"/>
  </w:style>
  <w:style w:type="paragraph" w:customStyle="1" w:styleId="EA9A6C40A8CA417EB933C4F0C1AA7FD3">
    <w:name w:val="EA9A6C40A8CA417EB933C4F0C1AA7FD3"/>
    <w:rsid w:val="00677CEC"/>
  </w:style>
  <w:style w:type="paragraph" w:customStyle="1" w:styleId="4D83D56DDCA048AAA69A2D1BF61A5357">
    <w:name w:val="4D83D56DDCA048AAA69A2D1BF61A5357"/>
    <w:rsid w:val="00677CEC"/>
  </w:style>
  <w:style w:type="paragraph" w:customStyle="1" w:styleId="456D98B249FB44BBB3FE051127656236">
    <w:name w:val="456D98B249FB44BBB3FE051127656236"/>
    <w:rsid w:val="00677CEC"/>
  </w:style>
  <w:style w:type="paragraph" w:customStyle="1" w:styleId="A69315F0371C4B8483977EB8C25D81A4">
    <w:name w:val="A69315F0371C4B8483977EB8C25D81A4"/>
    <w:rsid w:val="00677CEC"/>
  </w:style>
  <w:style w:type="paragraph" w:customStyle="1" w:styleId="D2FE7EB6F148426A932CF0C10506C28C">
    <w:name w:val="D2FE7EB6F148426A932CF0C10506C28C"/>
    <w:rsid w:val="00677CEC"/>
  </w:style>
  <w:style w:type="paragraph" w:customStyle="1" w:styleId="34E29F9C490C4DE4AAF888E02B343094">
    <w:name w:val="34E29F9C490C4DE4AAF888E02B343094"/>
    <w:rsid w:val="00677CEC"/>
  </w:style>
  <w:style w:type="paragraph" w:customStyle="1" w:styleId="EFE18E7369F74A95BB230775528B6B57">
    <w:name w:val="EFE18E7369F74A95BB230775528B6B57"/>
    <w:rsid w:val="00677CEC"/>
  </w:style>
  <w:style w:type="paragraph" w:customStyle="1" w:styleId="0B6F76CB1BB14D95A98E59ABEF79F0E8">
    <w:name w:val="0B6F76CB1BB14D95A98E59ABEF79F0E8"/>
    <w:rsid w:val="00677CEC"/>
  </w:style>
  <w:style w:type="paragraph" w:customStyle="1" w:styleId="E57BC52264D84761854EDAB73E5C260E">
    <w:name w:val="E57BC52264D84761854EDAB73E5C260E"/>
    <w:rsid w:val="00677CEC"/>
  </w:style>
  <w:style w:type="paragraph" w:customStyle="1" w:styleId="F28B2F3BD6194ACCB656D4C5885BFC26">
    <w:name w:val="F28B2F3BD6194ACCB656D4C5885BFC26"/>
    <w:rsid w:val="00677CEC"/>
  </w:style>
  <w:style w:type="paragraph" w:customStyle="1" w:styleId="5A77A43330574920B8F3A166A401CF90">
    <w:name w:val="5A77A43330574920B8F3A166A401CF90"/>
    <w:rsid w:val="00677CEC"/>
  </w:style>
  <w:style w:type="paragraph" w:customStyle="1" w:styleId="977EA7868EF64C74B56C4CC16A701DBF">
    <w:name w:val="977EA7868EF64C74B56C4CC16A701DBF"/>
    <w:rsid w:val="00677CEC"/>
  </w:style>
  <w:style w:type="paragraph" w:customStyle="1" w:styleId="4BA1DD6B654549139C52F2F02134B5BB">
    <w:name w:val="4BA1DD6B654549139C52F2F02134B5BB"/>
    <w:rsid w:val="00677CEC"/>
  </w:style>
  <w:style w:type="paragraph" w:customStyle="1" w:styleId="5AA5B4D0E2A54D55A690436F903E4B6B">
    <w:name w:val="5AA5B4D0E2A54D55A690436F903E4B6B"/>
    <w:rsid w:val="00677CEC"/>
  </w:style>
  <w:style w:type="paragraph" w:customStyle="1" w:styleId="25F839C694844E1098059605F56F542E">
    <w:name w:val="25F839C694844E1098059605F56F542E"/>
    <w:rsid w:val="00677CEC"/>
  </w:style>
  <w:style w:type="paragraph" w:customStyle="1" w:styleId="5AED0041B89B45A49944DF9C53E51A23">
    <w:name w:val="5AED0041B89B45A49944DF9C53E51A23"/>
    <w:rsid w:val="00677CEC"/>
  </w:style>
  <w:style w:type="paragraph" w:customStyle="1" w:styleId="04AE1FA5551F4E27AF93A755A6E16B59">
    <w:name w:val="04AE1FA5551F4E27AF93A755A6E16B59"/>
    <w:rsid w:val="00677CEC"/>
  </w:style>
  <w:style w:type="paragraph" w:customStyle="1" w:styleId="C7315C801D2F4303AB9986CAED8AE26F">
    <w:name w:val="C7315C801D2F4303AB9986CAED8AE26F"/>
    <w:rsid w:val="00677CEC"/>
  </w:style>
  <w:style w:type="paragraph" w:customStyle="1" w:styleId="3749135C3FA84E7C99C902D02EDAF3D4">
    <w:name w:val="3749135C3FA84E7C99C902D02EDAF3D4"/>
    <w:rsid w:val="00677CEC"/>
  </w:style>
  <w:style w:type="paragraph" w:customStyle="1" w:styleId="55F31C70A9D349E8B536776E2A622177">
    <w:name w:val="55F31C70A9D349E8B536776E2A622177"/>
    <w:rsid w:val="00677CEC"/>
  </w:style>
  <w:style w:type="paragraph" w:customStyle="1" w:styleId="5AD79ABD8E2747C4BB6F08A10823EBA1">
    <w:name w:val="5AD79ABD8E2747C4BB6F08A10823EBA1"/>
    <w:rsid w:val="00677CEC"/>
  </w:style>
  <w:style w:type="paragraph" w:customStyle="1" w:styleId="566AE6C01208474F81A44B0E77866B02">
    <w:name w:val="566AE6C01208474F81A44B0E77866B02"/>
    <w:rsid w:val="00677CEC"/>
  </w:style>
  <w:style w:type="paragraph" w:customStyle="1" w:styleId="E2EE8AFD5AEB490EAD9A6F340025113A">
    <w:name w:val="E2EE8AFD5AEB490EAD9A6F340025113A"/>
    <w:rsid w:val="00677CEC"/>
  </w:style>
  <w:style w:type="paragraph" w:customStyle="1" w:styleId="DefaultPlaceholder1082065158">
    <w:name w:val="DefaultPlaceholder_1082065158"/>
    <w:rsid w:val="00D4364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4364A"/>
    <w:rPr>
      <w:color w:val="808080"/>
    </w:rPr>
  </w:style>
  <w:style w:type="paragraph" w:customStyle="1" w:styleId="2745B44F363E436E846EC85A392C173D">
    <w:name w:val="2745B44F363E436E846EC85A392C173D"/>
    <w:rsid w:val="00677CEC"/>
  </w:style>
  <w:style w:type="paragraph" w:customStyle="1" w:styleId="EA9A6C40A8CA417EB933C4F0C1AA7FD3">
    <w:name w:val="EA9A6C40A8CA417EB933C4F0C1AA7FD3"/>
    <w:rsid w:val="00677CEC"/>
  </w:style>
  <w:style w:type="paragraph" w:customStyle="1" w:styleId="4D83D56DDCA048AAA69A2D1BF61A5357">
    <w:name w:val="4D83D56DDCA048AAA69A2D1BF61A5357"/>
    <w:rsid w:val="00677CEC"/>
  </w:style>
  <w:style w:type="paragraph" w:customStyle="1" w:styleId="456D98B249FB44BBB3FE051127656236">
    <w:name w:val="456D98B249FB44BBB3FE051127656236"/>
    <w:rsid w:val="00677CEC"/>
  </w:style>
  <w:style w:type="paragraph" w:customStyle="1" w:styleId="A69315F0371C4B8483977EB8C25D81A4">
    <w:name w:val="A69315F0371C4B8483977EB8C25D81A4"/>
    <w:rsid w:val="00677CEC"/>
  </w:style>
  <w:style w:type="paragraph" w:customStyle="1" w:styleId="D2FE7EB6F148426A932CF0C10506C28C">
    <w:name w:val="D2FE7EB6F148426A932CF0C10506C28C"/>
    <w:rsid w:val="00677CEC"/>
  </w:style>
  <w:style w:type="paragraph" w:customStyle="1" w:styleId="34E29F9C490C4DE4AAF888E02B343094">
    <w:name w:val="34E29F9C490C4DE4AAF888E02B343094"/>
    <w:rsid w:val="00677CEC"/>
  </w:style>
  <w:style w:type="paragraph" w:customStyle="1" w:styleId="EFE18E7369F74A95BB230775528B6B57">
    <w:name w:val="EFE18E7369F74A95BB230775528B6B57"/>
    <w:rsid w:val="00677CEC"/>
  </w:style>
  <w:style w:type="paragraph" w:customStyle="1" w:styleId="0B6F76CB1BB14D95A98E59ABEF79F0E8">
    <w:name w:val="0B6F76CB1BB14D95A98E59ABEF79F0E8"/>
    <w:rsid w:val="00677CEC"/>
  </w:style>
  <w:style w:type="paragraph" w:customStyle="1" w:styleId="E57BC52264D84761854EDAB73E5C260E">
    <w:name w:val="E57BC52264D84761854EDAB73E5C260E"/>
    <w:rsid w:val="00677CEC"/>
  </w:style>
  <w:style w:type="paragraph" w:customStyle="1" w:styleId="F28B2F3BD6194ACCB656D4C5885BFC26">
    <w:name w:val="F28B2F3BD6194ACCB656D4C5885BFC26"/>
    <w:rsid w:val="00677CEC"/>
  </w:style>
  <w:style w:type="paragraph" w:customStyle="1" w:styleId="5A77A43330574920B8F3A166A401CF90">
    <w:name w:val="5A77A43330574920B8F3A166A401CF90"/>
    <w:rsid w:val="00677CEC"/>
  </w:style>
  <w:style w:type="paragraph" w:customStyle="1" w:styleId="977EA7868EF64C74B56C4CC16A701DBF">
    <w:name w:val="977EA7868EF64C74B56C4CC16A701DBF"/>
    <w:rsid w:val="00677CEC"/>
  </w:style>
  <w:style w:type="paragraph" w:customStyle="1" w:styleId="4BA1DD6B654549139C52F2F02134B5BB">
    <w:name w:val="4BA1DD6B654549139C52F2F02134B5BB"/>
    <w:rsid w:val="00677CEC"/>
  </w:style>
  <w:style w:type="paragraph" w:customStyle="1" w:styleId="5AA5B4D0E2A54D55A690436F903E4B6B">
    <w:name w:val="5AA5B4D0E2A54D55A690436F903E4B6B"/>
    <w:rsid w:val="00677CEC"/>
  </w:style>
  <w:style w:type="paragraph" w:customStyle="1" w:styleId="25F839C694844E1098059605F56F542E">
    <w:name w:val="25F839C694844E1098059605F56F542E"/>
    <w:rsid w:val="00677CEC"/>
  </w:style>
  <w:style w:type="paragraph" w:customStyle="1" w:styleId="5AED0041B89B45A49944DF9C53E51A23">
    <w:name w:val="5AED0041B89B45A49944DF9C53E51A23"/>
    <w:rsid w:val="00677CEC"/>
  </w:style>
  <w:style w:type="paragraph" w:customStyle="1" w:styleId="04AE1FA5551F4E27AF93A755A6E16B59">
    <w:name w:val="04AE1FA5551F4E27AF93A755A6E16B59"/>
    <w:rsid w:val="00677CEC"/>
  </w:style>
  <w:style w:type="paragraph" w:customStyle="1" w:styleId="C7315C801D2F4303AB9986CAED8AE26F">
    <w:name w:val="C7315C801D2F4303AB9986CAED8AE26F"/>
    <w:rsid w:val="00677CEC"/>
  </w:style>
  <w:style w:type="paragraph" w:customStyle="1" w:styleId="3749135C3FA84E7C99C902D02EDAF3D4">
    <w:name w:val="3749135C3FA84E7C99C902D02EDAF3D4"/>
    <w:rsid w:val="00677CEC"/>
  </w:style>
  <w:style w:type="paragraph" w:customStyle="1" w:styleId="55F31C70A9D349E8B536776E2A622177">
    <w:name w:val="55F31C70A9D349E8B536776E2A622177"/>
    <w:rsid w:val="00677CEC"/>
  </w:style>
  <w:style w:type="paragraph" w:customStyle="1" w:styleId="5AD79ABD8E2747C4BB6F08A10823EBA1">
    <w:name w:val="5AD79ABD8E2747C4BB6F08A10823EBA1"/>
    <w:rsid w:val="00677CEC"/>
  </w:style>
  <w:style w:type="paragraph" w:customStyle="1" w:styleId="566AE6C01208474F81A44B0E77866B02">
    <w:name w:val="566AE6C01208474F81A44B0E77866B02"/>
    <w:rsid w:val="00677CEC"/>
  </w:style>
  <w:style w:type="paragraph" w:customStyle="1" w:styleId="E2EE8AFD5AEB490EAD9A6F340025113A">
    <w:name w:val="E2EE8AFD5AEB490EAD9A6F340025113A"/>
    <w:rsid w:val="00677CEC"/>
  </w:style>
  <w:style w:type="paragraph" w:customStyle="1" w:styleId="DefaultPlaceholder1082065158">
    <w:name w:val="DefaultPlaceholder_1082065158"/>
    <w:rsid w:val="00D4364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2A3E2-E1BB-4216-AF7B-A476527E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ED3352EE.dotm</Template>
  <TotalTime>2</TotalTime>
  <Pages>1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Equalit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Willemsen  (Gemeente Oosterhout)</dc:creator>
  <cp:lastModifiedBy>Stefan Willemsen  (Gemeente Oosterhout)</cp:lastModifiedBy>
  <cp:revision>2</cp:revision>
  <cp:lastPrinted>2016-12-20T17:37:00Z</cp:lastPrinted>
  <dcterms:created xsi:type="dcterms:W3CDTF">2016-12-21T07:23:00Z</dcterms:created>
  <dcterms:modified xsi:type="dcterms:W3CDTF">2016-12-21T07:23:00Z</dcterms:modified>
</cp:coreProperties>
</file>