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13"/>
        <w:gridCol w:w="6300"/>
      </w:tblGrid>
      <w:tr w:rsidR="00C809E3" w:rsidRPr="00AE59A3" w:rsidTr="007526A3">
        <w:trPr>
          <w:trHeight w:val="506"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809E3" w:rsidRPr="004B420B" w:rsidRDefault="00C809E3" w:rsidP="000173D4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9"/>
                <w:szCs w:val="19"/>
              </w:rPr>
              <w:t>F</w:t>
            </w:r>
            <w:r w:rsidRPr="004B420B">
              <w:rPr>
                <w:rFonts w:ascii="Arial" w:hAnsi="Arial" w:cs="Arial"/>
                <w:b/>
                <w:sz w:val="19"/>
                <w:szCs w:val="19"/>
              </w:rPr>
              <w:t>ormulie</w:t>
            </w:r>
            <w:r>
              <w:rPr>
                <w:rFonts w:ascii="Arial" w:hAnsi="Arial" w:cs="Arial"/>
                <w:b/>
                <w:sz w:val="19"/>
                <w:szCs w:val="19"/>
              </w:rPr>
              <w:t>r</w:t>
            </w:r>
            <w:r w:rsidRPr="004B420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16DAB">
              <w:rPr>
                <w:rFonts w:ascii="Arial" w:hAnsi="Arial" w:cs="Arial"/>
                <w:b/>
                <w:sz w:val="19"/>
                <w:szCs w:val="19"/>
              </w:rPr>
              <w:t>Klachtenregeling aanbestedingen</w:t>
            </w:r>
            <w:r w:rsidRPr="004B420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173D4">
              <w:rPr>
                <w:rFonts w:ascii="Arial" w:hAnsi="Arial" w:cs="Arial"/>
                <w:b/>
                <w:sz w:val="19"/>
                <w:szCs w:val="19"/>
              </w:rPr>
              <w:t>gemeente Oosterhout</w:t>
            </w:r>
          </w:p>
        </w:tc>
      </w:tr>
      <w:tr w:rsidR="00C809E3" w:rsidRPr="00AE59A3" w:rsidTr="007526A3">
        <w:trPr>
          <w:trHeight w:val="50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9E3" w:rsidRPr="00EC3F02" w:rsidRDefault="00C809E3" w:rsidP="007526A3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Naam aanbesteding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809E3" w:rsidRPr="00AE59A3" w:rsidRDefault="00C809E3" w:rsidP="007526A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&lt;Naam aanbesteding invullen&gt;</w:t>
            </w:r>
          </w:p>
        </w:tc>
      </w:tr>
      <w:tr w:rsidR="00C809E3" w:rsidRPr="00AE59A3" w:rsidTr="007526A3">
        <w:trPr>
          <w:trHeight w:val="50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E3" w:rsidRPr="00EC3F02" w:rsidRDefault="00C809E3" w:rsidP="007526A3">
            <w:pPr>
              <w:snapToGrid w:val="0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EC3F02">
              <w:rPr>
                <w:rFonts w:ascii="Arial" w:hAnsi="Arial" w:cs="Arial"/>
                <w:b/>
                <w:sz w:val="19"/>
                <w:szCs w:val="19"/>
                <w:lang w:val="en-GB"/>
              </w:rPr>
              <w:t>Soort aanbesteding</w:t>
            </w: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sprocedure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E3" w:rsidRPr="00AE59A3" w:rsidRDefault="00C809E3" w:rsidP="007526A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AE59A3">
              <w:rPr>
                <w:rFonts w:ascii="Arial" w:hAnsi="Arial" w:cs="Arial"/>
                <w:sz w:val="19"/>
                <w:szCs w:val="19"/>
              </w:rPr>
              <w:t>Europese</w:t>
            </w:r>
            <w:r>
              <w:rPr>
                <w:rFonts w:ascii="Arial" w:hAnsi="Arial" w:cs="Arial"/>
                <w:sz w:val="19"/>
                <w:szCs w:val="19"/>
              </w:rPr>
              <w:t xml:space="preserve"> aanbesteding</w:t>
            </w:r>
            <w:r w:rsidR="000173D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E59A3">
              <w:rPr>
                <w:rFonts w:ascii="Arial" w:hAnsi="Arial" w:cs="Arial"/>
                <w:sz w:val="19"/>
                <w:szCs w:val="19"/>
              </w:rPr>
              <w:t>/</w:t>
            </w:r>
            <w:r w:rsidR="000173D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E59A3">
              <w:rPr>
                <w:rFonts w:ascii="Arial" w:hAnsi="Arial" w:cs="Arial"/>
                <w:sz w:val="19"/>
                <w:szCs w:val="19"/>
              </w:rPr>
              <w:t>nationale</w:t>
            </w:r>
            <w:r>
              <w:rPr>
                <w:rFonts w:ascii="Arial" w:hAnsi="Arial" w:cs="Arial"/>
                <w:sz w:val="19"/>
                <w:szCs w:val="19"/>
              </w:rPr>
              <w:t xml:space="preserve"> aanbesteding</w:t>
            </w:r>
            <w:r w:rsidR="000173D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E59A3">
              <w:rPr>
                <w:rFonts w:ascii="Arial" w:hAnsi="Arial" w:cs="Arial"/>
                <w:sz w:val="19"/>
                <w:szCs w:val="19"/>
              </w:rPr>
              <w:t>/</w:t>
            </w:r>
            <w:r w:rsidR="000173D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E59A3">
              <w:rPr>
                <w:rFonts w:ascii="Arial" w:hAnsi="Arial" w:cs="Arial"/>
                <w:sz w:val="19"/>
                <w:szCs w:val="19"/>
              </w:rPr>
              <w:t xml:space="preserve">meervoudig onderhandse </w:t>
            </w:r>
            <w:r>
              <w:rPr>
                <w:rFonts w:ascii="Arial" w:hAnsi="Arial" w:cs="Arial"/>
                <w:sz w:val="19"/>
                <w:szCs w:val="19"/>
              </w:rPr>
              <w:t>procedure</w:t>
            </w:r>
            <w:r w:rsidRPr="00AE59A3">
              <w:rPr>
                <w:rFonts w:ascii="Arial" w:hAnsi="Arial" w:cs="Arial"/>
                <w:sz w:val="19"/>
                <w:szCs w:val="19"/>
              </w:rPr>
              <w:t>*</w:t>
            </w:r>
          </w:p>
        </w:tc>
      </w:tr>
      <w:tr w:rsidR="00C809E3" w:rsidRPr="00AE59A3" w:rsidTr="007526A3">
        <w:trPr>
          <w:trHeight w:val="50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E3" w:rsidRPr="008E3249" w:rsidRDefault="00C809E3" w:rsidP="000173D4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 w:rsidRPr="008E3249">
              <w:rPr>
                <w:rFonts w:ascii="Arial" w:hAnsi="Arial" w:cs="Arial"/>
                <w:b/>
                <w:sz w:val="19"/>
                <w:szCs w:val="19"/>
              </w:rPr>
              <w:t xml:space="preserve">Contactpersoon </w:t>
            </w:r>
            <w:r w:rsidR="000173D4">
              <w:rPr>
                <w:rFonts w:ascii="Arial" w:hAnsi="Arial" w:cs="Arial"/>
                <w:b/>
                <w:sz w:val="19"/>
                <w:szCs w:val="19"/>
              </w:rPr>
              <w:t>gemeente Oosterhout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van de </w:t>
            </w:r>
            <w:r w:rsidRPr="008E3249">
              <w:rPr>
                <w:rFonts w:ascii="Arial" w:hAnsi="Arial" w:cs="Arial"/>
                <w:b/>
                <w:sz w:val="19"/>
                <w:szCs w:val="19"/>
              </w:rPr>
              <w:t>aanbesteding</w:t>
            </w:r>
            <w:r>
              <w:rPr>
                <w:rFonts w:ascii="Arial" w:hAnsi="Arial" w:cs="Arial"/>
                <w:b/>
                <w:sz w:val="19"/>
                <w:szCs w:val="19"/>
              </w:rPr>
              <w:t>sprocedure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E3" w:rsidRPr="00AE59A3" w:rsidRDefault="00C809E3" w:rsidP="007526A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09E3" w:rsidRPr="005F446C" w:rsidTr="007526A3">
        <w:trPr>
          <w:trHeight w:val="46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E3" w:rsidRPr="00EC3F02" w:rsidRDefault="00C809E3" w:rsidP="007526A3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 w:rsidRPr="00EC3F02">
              <w:rPr>
                <w:rFonts w:ascii="Arial" w:hAnsi="Arial" w:cs="Arial"/>
                <w:b/>
                <w:sz w:val="19"/>
                <w:szCs w:val="19"/>
              </w:rPr>
              <w:t xml:space="preserve">Naam onderneming </w:t>
            </w:r>
            <w:r>
              <w:rPr>
                <w:rFonts w:ascii="Arial" w:hAnsi="Arial" w:cs="Arial"/>
                <w:b/>
                <w:sz w:val="19"/>
                <w:szCs w:val="19"/>
              </w:rPr>
              <w:t>die de klacht indient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E3" w:rsidRPr="00AE59A3" w:rsidRDefault="00C809E3" w:rsidP="007526A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09E3" w:rsidRPr="005F446C" w:rsidTr="007526A3">
        <w:trPr>
          <w:trHeight w:val="53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E3" w:rsidRPr="00EC3F02" w:rsidRDefault="00C809E3" w:rsidP="007526A3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 w:rsidRPr="00EC3F02">
              <w:rPr>
                <w:rFonts w:ascii="Arial" w:hAnsi="Arial" w:cs="Arial"/>
                <w:b/>
                <w:sz w:val="19"/>
                <w:szCs w:val="19"/>
              </w:rPr>
              <w:t>Adres, postcode en plaats onderneming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E3" w:rsidRPr="00AE59A3" w:rsidRDefault="00C809E3" w:rsidP="007526A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09E3" w:rsidRPr="005F446C" w:rsidTr="007526A3">
        <w:trPr>
          <w:trHeight w:val="53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E3" w:rsidRPr="00EC3F02" w:rsidRDefault="00C809E3" w:rsidP="007526A3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 w:rsidRPr="008436FB">
              <w:rPr>
                <w:rFonts w:ascii="Arial" w:hAnsi="Arial" w:cs="Arial"/>
                <w:b/>
                <w:sz w:val="19"/>
                <w:szCs w:val="19"/>
              </w:rPr>
              <w:t xml:space="preserve">Naam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en e-mailadres </w:t>
            </w:r>
            <w:r w:rsidRPr="008436FB">
              <w:rPr>
                <w:rFonts w:ascii="Arial" w:hAnsi="Arial" w:cs="Arial"/>
                <w:b/>
                <w:sz w:val="19"/>
                <w:szCs w:val="19"/>
              </w:rPr>
              <w:t xml:space="preserve">medewerker van de onderneming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E3" w:rsidRPr="00AE59A3" w:rsidRDefault="00C809E3" w:rsidP="007526A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09E3" w:rsidRPr="005F446C" w:rsidTr="007526A3">
        <w:trPr>
          <w:trHeight w:val="70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E3" w:rsidRPr="00EC3F02" w:rsidRDefault="00C809E3" w:rsidP="007526A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Heeft u uw klacht eerder als vraag/verzoek ingediend? **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E3" w:rsidRDefault="00C809E3" w:rsidP="007526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Indien nee, motiveer waarom? </w:t>
            </w:r>
          </w:p>
        </w:tc>
      </w:tr>
      <w:tr w:rsidR="00C809E3" w:rsidRPr="005F446C" w:rsidTr="007526A3">
        <w:trPr>
          <w:trHeight w:val="70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E3" w:rsidRDefault="00C809E3" w:rsidP="007526A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 uw vraag/verzoek reeds beantwoord in de Nota van Inlichtingen (</w:t>
            </w:r>
            <w:r w:rsidRPr="00EA492B">
              <w:rPr>
                <w:rFonts w:ascii="Arial" w:hAnsi="Arial" w:cs="Arial"/>
                <w:b/>
                <w:sz w:val="19"/>
                <w:szCs w:val="19"/>
              </w:rPr>
              <w:t xml:space="preserve">of indien van toepassing in de Individuele </w:t>
            </w:r>
            <w:r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Pr="00EA492B">
              <w:rPr>
                <w:rFonts w:ascii="Arial" w:hAnsi="Arial" w:cs="Arial"/>
                <w:b/>
                <w:sz w:val="19"/>
                <w:szCs w:val="19"/>
              </w:rPr>
              <w:t>nlichtingen</w:t>
            </w:r>
            <w:r>
              <w:rPr>
                <w:rFonts w:ascii="Arial" w:hAnsi="Arial" w:cs="Arial"/>
                <w:b/>
                <w:sz w:val="19"/>
                <w:szCs w:val="19"/>
              </w:rPr>
              <w:t>)?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E3" w:rsidRDefault="00C809E3" w:rsidP="007526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(alleen invullen indien u uw klacht reeds eerder als een vraag/verzoek heeft ingediend)</w:t>
            </w:r>
          </w:p>
        </w:tc>
      </w:tr>
      <w:tr w:rsidR="00C809E3" w:rsidRPr="005F446C" w:rsidTr="007526A3">
        <w:trPr>
          <w:trHeight w:val="70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E3" w:rsidRPr="00EC3F02" w:rsidRDefault="00C809E3" w:rsidP="007526A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C3F02">
              <w:rPr>
                <w:rFonts w:ascii="Arial" w:hAnsi="Arial" w:cs="Arial"/>
                <w:b/>
                <w:sz w:val="19"/>
                <w:szCs w:val="19"/>
              </w:rPr>
              <w:t>Omschrij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ving </w:t>
            </w:r>
            <w:r w:rsidRPr="00EC3F02">
              <w:rPr>
                <w:rFonts w:ascii="Arial" w:hAnsi="Arial" w:cs="Arial"/>
                <w:b/>
                <w:sz w:val="19"/>
                <w:szCs w:val="19"/>
              </w:rPr>
              <w:t>klacht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E3" w:rsidRDefault="00C809E3" w:rsidP="007526A3">
            <w:pPr>
              <w:rPr>
                <w:rFonts w:ascii="Arial" w:hAnsi="Arial" w:cs="Arial"/>
                <w:sz w:val="19"/>
                <w:szCs w:val="19"/>
              </w:rPr>
            </w:pPr>
          </w:p>
          <w:p w:rsidR="00C809E3" w:rsidRPr="00AE59A3" w:rsidRDefault="00C809E3" w:rsidP="007526A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09E3" w:rsidRPr="005F446C" w:rsidTr="007526A3">
        <w:trPr>
          <w:trHeight w:val="124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E3" w:rsidRPr="00EC3F02" w:rsidRDefault="00C809E3" w:rsidP="007526A3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Welke oplossing ziet u voor uw klacht?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E3" w:rsidRPr="00AE59A3" w:rsidRDefault="00C809E3" w:rsidP="007526A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09E3" w:rsidRPr="005F446C" w:rsidTr="007526A3">
        <w:trPr>
          <w:trHeight w:val="124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E3" w:rsidRPr="00EC3F02" w:rsidRDefault="00C809E3" w:rsidP="007526A3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 w:rsidRPr="00EC3F02">
              <w:rPr>
                <w:rFonts w:ascii="Arial" w:hAnsi="Arial" w:cs="Arial"/>
                <w:b/>
                <w:sz w:val="19"/>
                <w:szCs w:val="19"/>
              </w:rPr>
              <w:t>Datum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en ondertekening</w:t>
            </w:r>
            <w:r w:rsidRPr="00EC3F02">
              <w:rPr>
                <w:rFonts w:ascii="Arial" w:hAnsi="Arial" w:cs="Arial"/>
                <w:b/>
                <w:sz w:val="19"/>
                <w:szCs w:val="19"/>
              </w:rPr>
              <w:t xml:space="preserve"> klacht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E3" w:rsidRDefault="00C809E3" w:rsidP="007526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Getekend te ………………………  (plaats invullen) </w:t>
            </w:r>
          </w:p>
          <w:p w:rsidR="00C809E3" w:rsidRDefault="00C809E3" w:rsidP="007526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 ………………………………….. (datum invullen)</w:t>
            </w:r>
          </w:p>
          <w:p w:rsidR="00C809E3" w:rsidRDefault="00C809E3" w:rsidP="007526A3">
            <w:pPr>
              <w:rPr>
                <w:rFonts w:ascii="Arial" w:hAnsi="Arial" w:cs="Arial"/>
                <w:sz w:val="19"/>
                <w:szCs w:val="19"/>
              </w:rPr>
            </w:pPr>
          </w:p>
          <w:p w:rsidR="00C809E3" w:rsidRDefault="00C809E3" w:rsidP="007526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 (fysieke of digitale handtekening).</w:t>
            </w:r>
          </w:p>
          <w:p w:rsidR="00C809E3" w:rsidRDefault="00C809E3" w:rsidP="007526A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09E3" w:rsidRPr="005F446C" w:rsidTr="007526A3">
        <w:trPr>
          <w:trHeight w:val="598"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E3" w:rsidRDefault="00C809E3" w:rsidP="007526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Dit </w:t>
            </w:r>
            <w:r w:rsidRPr="00FB07FC">
              <w:rPr>
                <w:rFonts w:ascii="Arial" w:hAnsi="Arial" w:cs="Arial"/>
                <w:i/>
                <w:sz w:val="19"/>
                <w:szCs w:val="19"/>
              </w:rPr>
              <w:t>Formulie</w:t>
            </w:r>
            <w:r w:rsidR="002A53F1">
              <w:rPr>
                <w:rFonts w:ascii="Arial" w:hAnsi="Arial" w:cs="Arial"/>
                <w:i/>
                <w:sz w:val="19"/>
                <w:szCs w:val="19"/>
              </w:rPr>
              <w:t>r Klachtenregeling aanbestedingen</w:t>
            </w:r>
            <w:r>
              <w:rPr>
                <w:rFonts w:ascii="Arial" w:hAnsi="Arial" w:cs="Arial"/>
                <w:sz w:val="19"/>
                <w:szCs w:val="19"/>
              </w:rPr>
              <w:t xml:space="preserve"> kunt u ingevuld </w:t>
            </w:r>
            <w:r w:rsidR="000173D4">
              <w:rPr>
                <w:rFonts w:ascii="Arial" w:hAnsi="Arial" w:cs="Arial"/>
                <w:sz w:val="19"/>
                <w:szCs w:val="19"/>
              </w:rPr>
              <w:t xml:space="preserve">uploaden via het contactformulier. Van </w:t>
            </w:r>
            <w:r>
              <w:rPr>
                <w:rFonts w:ascii="Arial" w:hAnsi="Arial" w:cs="Arial"/>
                <w:sz w:val="19"/>
                <w:szCs w:val="19"/>
              </w:rPr>
              <w:t>uw ingediende klacht ontvangt u een bevestiging via de mail.</w:t>
            </w:r>
          </w:p>
          <w:p w:rsidR="00C809E3" w:rsidRDefault="00C809E3" w:rsidP="007526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Wij verzoeken u per formulier één klacht in te dienen.</w:t>
            </w:r>
          </w:p>
        </w:tc>
      </w:tr>
    </w:tbl>
    <w:p w:rsidR="00C809E3" w:rsidRDefault="00C809E3" w:rsidP="00C809E3">
      <w:pPr>
        <w:spacing w:line="284" w:lineRule="atLeast"/>
        <w:rPr>
          <w:rFonts w:ascii="Arial" w:hAnsi="Arial" w:cs="Arial"/>
          <w:sz w:val="16"/>
          <w:szCs w:val="16"/>
        </w:rPr>
      </w:pPr>
      <w:r w:rsidRPr="00FB07FC">
        <w:rPr>
          <w:rFonts w:ascii="Arial" w:hAnsi="Arial" w:cs="Arial"/>
          <w:sz w:val="16"/>
          <w:szCs w:val="16"/>
        </w:rPr>
        <w:t>* Doorhalen wat niet van toepassing is.</w:t>
      </w:r>
    </w:p>
    <w:p w:rsidR="00D904E2" w:rsidRPr="00C809E3" w:rsidRDefault="00C809E3" w:rsidP="00C809E3">
      <w:pPr>
        <w:spacing w:line="284" w:lineRule="atLeast"/>
        <w:rPr>
          <w:rFonts w:ascii="Arial" w:hAnsi="Arial" w:cs="Arial"/>
          <w:sz w:val="19"/>
          <w:szCs w:val="19"/>
        </w:rPr>
      </w:pPr>
      <w:r w:rsidRPr="005F16AF">
        <w:rPr>
          <w:rFonts w:ascii="Arial" w:hAnsi="Arial" w:cs="Arial"/>
          <w:sz w:val="16"/>
          <w:szCs w:val="16"/>
        </w:rPr>
        <w:t>** U wordt verzocht, indien u uw klacht nog ingediend kan worden als vraag/verzoek, deze eerst te stellen middels het</w:t>
      </w:r>
      <w:r w:rsidR="000173D4">
        <w:rPr>
          <w:rFonts w:ascii="Arial" w:hAnsi="Arial" w:cs="Arial"/>
          <w:sz w:val="16"/>
          <w:szCs w:val="16"/>
        </w:rPr>
        <w:t xml:space="preserve"> vragenformulier</w:t>
      </w:r>
      <w:r w:rsidRPr="005F16AF">
        <w:rPr>
          <w:rFonts w:ascii="Arial" w:hAnsi="Arial" w:cs="Arial"/>
          <w:sz w:val="16"/>
          <w:szCs w:val="16"/>
        </w:rPr>
        <w:t xml:space="preserve"> voor het stellen van vragen ten behoeve van de Nota(’s) van Inl</w:t>
      </w:r>
      <w:r>
        <w:rPr>
          <w:rFonts w:ascii="Arial" w:hAnsi="Arial" w:cs="Arial"/>
          <w:sz w:val="16"/>
          <w:szCs w:val="16"/>
        </w:rPr>
        <w:t>i</w:t>
      </w:r>
      <w:r w:rsidRPr="005F16AF">
        <w:rPr>
          <w:rFonts w:ascii="Arial" w:hAnsi="Arial" w:cs="Arial"/>
          <w:sz w:val="16"/>
          <w:szCs w:val="16"/>
        </w:rPr>
        <w:t>chtingen.</w:t>
      </w:r>
    </w:p>
    <w:sectPr w:rsidR="00D904E2" w:rsidRPr="00C809E3" w:rsidSect="002B1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69" w:rsidRDefault="00CC2469" w:rsidP="00CC2469">
      <w:pPr>
        <w:spacing w:after="0" w:line="240" w:lineRule="auto"/>
      </w:pPr>
      <w:r>
        <w:separator/>
      </w:r>
    </w:p>
  </w:endnote>
  <w:endnote w:type="continuationSeparator" w:id="0">
    <w:p w:rsidR="00CC2469" w:rsidRDefault="00CC2469" w:rsidP="00CC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27" w:rsidRDefault="00C809E3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69" w:rsidRDefault="00CC2469" w:rsidP="00CC2469">
      <w:pPr>
        <w:spacing w:after="0" w:line="240" w:lineRule="auto"/>
      </w:pPr>
      <w:r>
        <w:separator/>
      </w:r>
    </w:p>
  </w:footnote>
  <w:footnote w:type="continuationSeparator" w:id="0">
    <w:p w:rsidR="00CC2469" w:rsidRDefault="00CC2469" w:rsidP="00CC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BB" w:rsidRDefault="000173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4013669</wp:posOffset>
          </wp:positionH>
          <wp:positionV relativeFrom="paragraph">
            <wp:posOffset>-377576</wp:posOffset>
          </wp:positionV>
          <wp:extent cx="1709101" cy="787179"/>
          <wp:effectExtent l="0" t="0" r="0" b="0"/>
          <wp:wrapNone/>
          <wp:docPr id="1" name="Afbeelding 1" descr="logo GO pms 282-16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 pms 282-16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101" cy="78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9E3"/>
    <w:rsid w:val="000173D4"/>
    <w:rsid w:val="002A53F1"/>
    <w:rsid w:val="005B1027"/>
    <w:rsid w:val="008D7506"/>
    <w:rsid w:val="00956906"/>
    <w:rsid w:val="00992F2A"/>
    <w:rsid w:val="00C809E3"/>
    <w:rsid w:val="00CC2469"/>
    <w:rsid w:val="00D904E2"/>
    <w:rsid w:val="00E16E32"/>
    <w:rsid w:val="00F1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09E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8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09E3"/>
    <w:rPr>
      <w:rFonts w:asciiTheme="minorHAnsi" w:hAnsiTheme="minorHAnsi"/>
      <w:sz w:val="22"/>
    </w:rPr>
  </w:style>
  <w:style w:type="character" w:styleId="Hyperlink">
    <w:name w:val="Hyperlink"/>
    <w:rsid w:val="00C809E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8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09E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2D2842AB.dotm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Supermanager</dc:creator>
  <cp:lastModifiedBy>Audrey Dankers (Gemeente Oosterhout)</cp:lastModifiedBy>
  <cp:revision>2</cp:revision>
  <cp:lastPrinted>2015-12-01T11:15:00Z</cp:lastPrinted>
  <dcterms:created xsi:type="dcterms:W3CDTF">2016-03-21T12:32:00Z</dcterms:created>
  <dcterms:modified xsi:type="dcterms:W3CDTF">2016-03-21T12:32:00Z</dcterms:modified>
</cp:coreProperties>
</file>